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05203" w:rsidRPr="00705203" w:rsidTr="0070520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705203" w:rsidRDefault="00705203" w:rsidP="0070520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0520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705203" w:rsidRDefault="00705203" w:rsidP="0070520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05203" w:rsidRPr="00705203" w:rsidTr="0070520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05203" w:rsidRPr="00705203" w:rsidRDefault="00705203" w:rsidP="007052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52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05203" w:rsidRPr="00705203" w:rsidTr="0070520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5203" w:rsidRPr="00705203" w:rsidRDefault="00705203" w:rsidP="0070520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52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5203" w:rsidRPr="00705203" w:rsidRDefault="00705203" w:rsidP="007052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52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05203" w:rsidRPr="00705203" w:rsidTr="0070520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5203" w:rsidRPr="00705203" w:rsidRDefault="00705203" w:rsidP="007052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520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5203" w:rsidRPr="00705203" w:rsidRDefault="00705203" w:rsidP="007052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5203">
              <w:rPr>
                <w:rFonts w:ascii="Arial" w:hAnsi="Arial" w:cs="Arial"/>
                <w:sz w:val="24"/>
                <w:szCs w:val="24"/>
                <w:lang w:val="en-ZA" w:eastAsia="en-ZA"/>
              </w:rPr>
              <w:t>12.9438</w:t>
            </w:r>
          </w:p>
        </w:tc>
      </w:tr>
      <w:tr w:rsidR="00705203" w:rsidRPr="00705203" w:rsidTr="0070520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5203" w:rsidRPr="00705203" w:rsidRDefault="00705203" w:rsidP="007052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520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5203" w:rsidRPr="00705203" w:rsidRDefault="00705203" w:rsidP="007052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5203">
              <w:rPr>
                <w:rFonts w:ascii="Arial" w:hAnsi="Arial" w:cs="Arial"/>
                <w:sz w:val="24"/>
                <w:szCs w:val="24"/>
                <w:lang w:val="en-ZA" w:eastAsia="en-ZA"/>
              </w:rPr>
              <w:t>16.2237</w:t>
            </w:r>
          </w:p>
        </w:tc>
      </w:tr>
      <w:tr w:rsidR="00705203" w:rsidRPr="00705203" w:rsidTr="0070520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5203" w:rsidRPr="00705203" w:rsidRDefault="00705203" w:rsidP="007052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520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5203" w:rsidRPr="00705203" w:rsidRDefault="00705203" w:rsidP="007052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5203">
              <w:rPr>
                <w:rFonts w:ascii="Arial" w:hAnsi="Arial" w:cs="Arial"/>
                <w:sz w:val="24"/>
                <w:szCs w:val="24"/>
                <w:lang w:val="en-ZA" w:eastAsia="en-ZA"/>
              </w:rPr>
              <w:t>13.6908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E2B6B" w:rsidRPr="00BE2B6B" w:rsidTr="00BE2B6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B" w:rsidRPr="00BE2B6B" w:rsidRDefault="00BE2B6B" w:rsidP="00BE2B6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E2B6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6B" w:rsidRPr="00BE2B6B" w:rsidRDefault="00BE2B6B" w:rsidP="00BE2B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E2B6B" w:rsidRPr="00BE2B6B" w:rsidTr="00BE2B6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E2B6B" w:rsidRPr="00BE2B6B" w:rsidRDefault="00BE2B6B" w:rsidP="00BE2B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2B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E2B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E2B6B" w:rsidRPr="00BE2B6B" w:rsidTr="00BE2B6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2B6B" w:rsidRPr="00BE2B6B" w:rsidRDefault="00BE2B6B" w:rsidP="00BE2B6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2B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2B6B" w:rsidRPr="00BE2B6B" w:rsidRDefault="00BE2B6B" w:rsidP="00BE2B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2B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E2B6B" w:rsidRPr="00BE2B6B" w:rsidTr="00BE2B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2B6B" w:rsidRPr="00BE2B6B" w:rsidRDefault="00BE2B6B" w:rsidP="00BE2B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2B6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2B6B" w:rsidRPr="00BE2B6B" w:rsidRDefault="00BE2B6B" w:rsidP="00BE2B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2B6B">
              <w:rPr>
                <w:rFonts w:ascii="Arial" w:hAnsi="Arial" w:cs="Arial"/>
                <w:sz w:val="24"/>
                <w:szCs w:val="24"/>
                <w:lang w:val="en-ZA" w:eastAsia="en-ZA"/>
              </w:rPr>
              <w:t>12.9653</w:t>
            </w:r>
          </w:p>
        </w:tc>
      </w:tr>
      <w:tr w:rsidR="00BE2B6B" w:rsidRPr="00BE2B6B" w:rsidTr="00BE2B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2B6B" w:rsidRPr="00BE2B6B" w:rsidRDefault="00BE2B6B" w:rsidP="00BE2B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2B6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2B6B" w:rsidRPr="00BE2B6B" w:rsidRDefault="00BE2B6B" w:rsidP="00BE2B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2B6B">
              <w:rPr>
                <w:rFonts w:ascii="Arial" w:hAnsi="Arial" w:cs="Arial"/>
                <w:sz w:val="24"/>
                <w:szCs w:val="24"/>
                <w:lang w:val="en-ZA" w:eastAsia="en-ZA"/>
              </w:rPr>
              <w:t>16.2168</w:t>
            </w:r>
          </w:p>
        </w:tc>
      </w:tr>
      <w:tr w:rsidR="00BE2B6B" w:rsidRPr="00BE2B6B" w:rsidTr="00BE2B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2B6B" w:rsidRPr="00BE2B6B" w:rsidRDefault="00BE2B6B" w:rsidP="00BE2B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2B6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2B6B" w:rsidRPr="00BE2B6B" w:rsidRDefault="00BE2B6B" w:rsidP="00BE2B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2B6B">
              <w:rPr>
                <w:rFonts w:ascii="Arial" w:hAnsi="Arial" w:cs="Arial"/>
                <w:sz w:val="24"/>
                <w:szCs w:val="24"/>
                <w:lang w:val="en-ZA" w:eastAsia="en-ZA"/>
              </w:rPr>
              <w:t>13.7037</w:t>
            </w:r>
          </w:p>
        </w:tc>
      </w:tr>
    </w:tbl>
    <w:p w:rsidR="00BE2B6B" w:rsidRPr="00035935" w:rsidRDefault="00BE2B6B" w:rsidP="00035935">
      <w:bookmarkStart w:id="0" w:name="_GoBack"/>
      <w:bookmarkEnd w:id="0"/>
    </w:p>
    <w:sectPr w:rsidR="00BE2B6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03"/>
    <w:rsid w:val="00025128"/>
    <w:rsid w:val="00035935"/>
    <w:rsid w:val="00220021"/>
    <w:rsid w:val="002961E0"/>
    <w:rsid w:val="00685853"/>
    <w:rsid w:val="00705203"/>
    <w:rsid w:val="00775E6E"/>
    <w:rsid w:val="007E1A9E"/>
    <w:rsid w:val="008A1AC8"/>
    <w:rsid w:val="00AB3092"/>
    <w:rsid w:val="00BE2B6B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6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B6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E2B6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E2B6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E2B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E2B6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E2B6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0520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0520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E2B6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E2B6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E2B6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E2B6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0520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E2B6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0520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E2B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6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B6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E2B6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E2B6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E2B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E2B6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E2B6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0520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0520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E2B6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E2B6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E2B6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E2B6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0520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E2B6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0520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E2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2017-02-24T09:06:00Z</dcterms:created>
  <dcterms:modified xsi:type="dcterms:W3CDTF">2017-02-24T15:03:00Z</dcterms:modified>
</cp:coreProperties>
</file>